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1</w:t>
      </w:r>
    </w:p>
    <w:p>
      <w:pPr>
        <w:spacing w:line="520" w:lineRule="exact"/>
        <w:rPr>
          <w:rFonts w:ascii="黑体" w:hAnsi="仿宋" w:eastAsia="黑体"/>
          <w:sz w:val="32"/>
          <w:szCs w:val="32"/>
        </w:rPr>
      </w:pPr>
    </w:p>
    <w:p>
      <w:pPr>
        <w:ind w:left="-315" w:leftChars="-150" w:right="-315" w:rightChars="-1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公开招聘政府购买服务岗位人员计划表</w:t>
      </w:r>
    </w:p>
    <w:tbl>
      <w:tblPr>
        <w:tblStyle w:val="6"/>
        <w:tblpPr w:leftFromText="180" w:rightFromText="180" w:vertAnchor="text" w:horzAnchor="margin" w:tblpXSpec="center" w:tblpY="486"/>
        <w:tblW w:w="9057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75"/>
        <w:gridCol w:w="2073"/>
        <w:gridCol w:w="723"/>
        <w:gridCol w:w="754"/>
        <w:gridCol w:w="813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6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岗位及代码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岗位描述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年龄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659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政府购买服务岗位人员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负责家庭婚姻调解、心理辅导、心理咨询等工作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周岁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熟练掌握有关妇女儿童权益保障的法规政策，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并持有法律、心理、社会工作、婚姻家庭咨询等专业资格证书（要满足其中一项）</w:t>
            </w:r>
          </w:p>
        </w:tc>
      </w:tr>
    </w:tbl>
    <w:p/>
    <w:sectPr>
      <w:footerReference r:id="rId3" w:type="default"/>
      <w:pgSz w:w="11906" w:h="16838"/>
      <w:pgMar w:top="2098" w:right="1587" w:bottom="215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D"/>
    <w:rsid w:val="00035164"/>
    <w:rsid w:val="00036AA2"/>
    <w:rsid w:val="00062DA3"/>
    <w:rsid w:val="000A5B66"/>
    <w:rsid w:val="000D1B8B"/>
    <w:rsid w:val="000F28F2"/>
    <w:rsid w:val="001024D5"/>
    <w:rsid w:val="00126099"/>
    <w:rsid w:val="00133777"/>
    <w:rsid w:val="00152A6A"/>
    <w:rsid w:val="001657B4"/>
    <w:rsid w:val="001720DC"/>
    <w:rsid w:val="001835EB"/>
    <w:rsid w:val="001872D3"/>
    <w:rsid w:val="00187BC1"/>
    <w:rsid w:val="00191D35"/>
    <w:rsid w:val="001A654E"/>
    <w:rsid w:val="001B069E"/>
    <w:rsid w:val="001C11C0"/>
    <w:rsid w:val="001D4DDA"/>
    <w:rsid w:val="002259F3"/>
    <w:rsid w:val="00225F30"/>
    <w:rsid w:val="00234855"/>
    <w:rsid w:val="00254CE5"/>
    <w:rsid w:val="00257D6A"/>
    <w:rsid w:val="00277A68"/>
    <w:rsid w:val="00291681"/>
    <w:rsid w:val="00294C0F"/>
    <w:rsid w:val="002B0214"/>
    <w:rsid w:val="002B59CE"/>
    <w:rsid w:val="002C3B5E"/>
    <w:rsid w:val="002D29C7"/>
    <w:rsid w:val="002E2782"/>
    <w:rsid w:val="002F4C0B"/>
    <w:rsid w:val="003106A1"/>
    <w:rsid w:val="0031676C"/>
    <w:rsid w:val="00320E1B"/>
    <w:rsid w:val="00324843"/>
    <w:rsid w:val="00336608"/>
    <w:rsid w:val="0035299C"/>
    <w:rsid w:val="00355A08"/>
    <w:rsid w:val="00355BAD"/>
    <w:rsid w:val="003666BF"/>
    <w:rsid w:val="00375EE5"/>
    <w:rsid w:val="0038157F"/>
    <w:rsid w:val="003B1CF6"/>
    <w:rsid w:val="003B2E7A"/>
    <w:rsid w:val="003C4005"/>
    <w:rsid w:val="00413906"/>
    <w:rsid w:val="00414A9E"/>
    <w:rsid w:val="0041582A"/>
    <w:rsid w:val="00444D7D"/>
    <w:rsid w:val="00450D1C"/>
    <w:rsid w:val="00470DF6"/>
    <w:rsid w:val="004725CF"/>
    <w:rsid w:val="004777C8"/>
    <w:rsid w:val="004808B3"/>
    <w:rsid w:val="00482948"/>
    <w:rsid w:val="00483768"/>
    <w:rsid w:val="004838DA"/>
    <w:rsid w:val="00496608"/>
    <w:rsid w:val="00497356"/>
    <w:rsid w:val="004A04DF"/>
    <w:rsid w:val="004A0D8D"/>
    <w:rsid w:val="004C3A21"/>
    <w:rsid w:val="004D1FA4"/>
    <w:rsid w:val="004D22C1"/>
    <w:rsid w:val="004F2238"/>
    <w:rsid w:val="00551910"/>
    <w:rsid w:val="00553D58"/>
    <w:rsid w:val="00573E78"/>
    <w:rsid w:val="005818F2"/>
    <w:rsid w:val="005A20C8"/>
    <w:rsid w:val="005B74F6"/>
    <w:rsid w:val="005D7C51"/>
    <w:rsid w:val="00607AFF"/>
    <w:rsid w:val="00612DBD"/>
    <w:rsid w:val="006153EF"/>
    <w:rsid w:val="00634DD6"/>
    <w:rsid w:val="006505F4"/>
    <w:rsid w:val="006569E6"/>
    <w:rsid w:val="0067415F"/>
    <w:rsid w:val="006747DD"/>
    <w:rsid w:val="006865AD"/>
    <w:rsid w:val="00697A03"/>
    <w:rsid w:val="006A2412"/>
    <w:rsid w:val="006A52A6"/>
    <w:rsid w:val="006A541B"/>
    <w:rsid w:val="006B36E7"/>
    <w:rsid w:val="006B58AF"/>
    <w:rsid w:val="006C2FA9"/>
    <w:rsid w:val="006D1ADE"/>
    <w:rsid w:val="006E3598"/>
    <w:rsid w:val="006E36B0"/>
    <w:rsid w:val="006E75FC"/>
    <w:rsid w:val="006E773C"/>
    <w:rsid w:val="006E7E97"/>
    <w:rsid w:val="006F1167"/>
    <w:rsid w:val="006F29C6"/>
    <w:rsid w:val="006F3EE6"/>
    <w:rsid w:val="00706705"/>
    <w:rsid w:val="00716CC5"/>
    <w:rsid w:val="00721B17"/>
    <w:rsid w:val="007312E6"/>
    <w:rsid w:val="00750A76"/>
    <w:rsid w:val="00755DEF"/>
    <w:rsid w:val="00773522"/>
    <w:rsid w:val="007A2CA9"/>
    <w:rsid w:val="007A3FE8"/>
    <w:rsid w:val="007B0508"/>
    <w:rsid w:val="007C432D"/>
    <w:rsid w:val="007D3BA6"/>
    <w:rsid w:val="007E4FE1"/>
    <w:rsid w:val="007F026F"/>
    <w:rsid w:val="007F5309"/>
    <w:rsid w:val="008063B6"/>
    <w:rsid w:val="00814D37"/>
    <w:rsid w:val="00837334"/>
    <w:rsid w:val="008421FA"/>
    <w:rsid w:val="008676E5"/>
    <w:rsid w:val="0088008C"/>
    <w:rsid w:val="008902F4"/>
    <w:rsid w:val="0089197E"/>
    <w:rsid w:val="008973B6"/>
    <w:rsid w:val="008A394D"/>
    <w:rsid w:val="008C7F8A"/>
    <w:rsid w:val="008D54C2"/>
    <w:rsid w:val="008D5E80"/>
    <w:rsid w:val="00905761"/>
    <w:rsid w:val="00913FEE"/>
    <w:rsid w:val="00917423"/>
    <w:rsid w:val="009477BA"/>
    <w:rsid w:val="00956D5F"/>
    <w:rsid w:val="00970ADD"/>
    <w:rsid w:val="0097303B"/>
    <w:rsid w:val="00987751"/>
    <w:rsid w:val="0099156C"/>
    <w:rsid w:val="0099798E"/>
    <w:rsid w:val="009A1B24"/>
    <w:rsid w:val="009B2A10"/>
    <w:rsid w:val="009C0B8F"/>
    <w:rsid w:val="009C3804"/>
    <w:rsid w:val="009C7300"/>
    <w:rsid w:val="009F1631"/>
    <w:rsid w:val="009F22F4"/>
    <w:rsid w:val="009F6ECC"/>
    <w:rsid w:val="00A04182"/>
    <w:rsid w:val="00A120E2"/>
    <w:rsid w:val="00A12618"/>
    <w:rsid w:val="00A2216B"/>
    <w:rsid w:val="00A4306D"/>
    <w:rsid w:val="00A55B40"/>
    <w:rsid w:val="00A7040C"/>
    <w:rsid w:val="00A80211"/>
    <w:rsid w:val="00A93507"/>
    <w:rsid w:val="00AB1D2B"/>
    <w:rsid w:val="00AC212A"/>
    <w:rsid w:val="00B16498"/>
    <w:rsid w:val="00B1656C"/>
    <w:rsid w:val="00B33BE1"/>
    <w:rsid w:val="00B407BF"/>
    <w:rsid w:val="00B41B36"/>
    <w:rsid w:val="00B44CB2"/>
    <w:rsid w:val="00B47074"/>
    <w:rsid w:val="00B471F7"/>
    <w:rsid w:val="00B476F1"/>
    <w:rsid w:val="00B52D85"/>
    <w:rsid w:val="00B55786"/>
    <w:rsid w:val="00B63D97"/>
    <w:rsid w:val="00B8361C"/>
    <w:rsid w:val="00B96881"/>
    <w:rsid w:val="00BD23FC"/>
    <w:rsid w:val="00BD3F21"/>
    <w:rsid w:val="00BE788E"/>
    <w:rsid w:val="00BF28EA"/>
    <w:rsid w:val="00C161AD"/>
    <w:rsid w:val="00C23C8F"/>
    <w:rsid w:val="00C2684C"/>
    <w:rsid w:val="00C33AAF"/>
    <w:rsid w:val="00C56A66"/>
    <w:rsid w:val="00C676FA"/>
    <w:rsid w:val="00C70E1E"/>
    <w:rsid w:val="00C76BBE"/>
    <w:rsid w:val="00C7790F"/>
    <w:rsid w:val="00C87F4F"/>
    <w:rsid w:val="00C95882"/>
    <w:rsid w:val="00CA720B"/>
    <w:rsid w:val="00CB5F7D"/>
    <w:rsid w:val="00CC06CA"/>
    <w:rsid w:val="00CD7274"/>
    <w:rsid w:val="00CD7488"/>
    <w:rsid w:val="00CE0E90"/>
    <w:rsid w:val="00CE7F93"/>
    <w:rsid w:val="00D0325C"/>
    <w:rsid w:val="00D06CA6"/>
    <w:rsid w:val="00D16F0A"/>
    <w:rsid w:val="00D200B2"/>
    <w:rsid w:val="00D20775"/>
    <w:rsid w:val="00D25F55"/>
    <w:rsid w:val="00D2642A"/>
    <w:rsid w:val="00D41A3F"/>
    <w:rsid w:val="00D433DF"/>
    <w:rsid w:val="00D473F7"/>
    <w:rsid w:val="00D6287A"/>
    <w:rsid w:val="00D629AF"/>
    <w:rsid w:val="00D7620E"/>
    <w:rsid w:val="00D843E1"/>
    <w:rsid w:val="00D904B0"/>
    <w:rsid w:val="00D96EEF"/>
    <w:rsid w:val="00DE705D"/>
    <w:rsid w:val="00E14A33"/>
    <w:rsid w:val="00E30A7F"/>
    <w:rsid w:val="00E33CE0"/>
    <w:rsid w:val="00E341B2"/>
    <w:rsid w:val="00E45AB6"/>
    <w:rsid w:val="00E46508"/>
    <w:rsid w:val="00E47FEF"/>
    <w:rsid w:val="00E616E5"/>
    <w:rsid w:val="00E773BF"/>
    <w:rsid w:val="00E86982"/>
    <w:rsid w:val="00EA1997"/>
    <w:rsid w:val="00EA7AEF"/>
    <w:rsid w:val="00EB449C"/>
    <w:rsid w:val="00EE3462"/>
    <w:rsid w:val="00EE7C16"/>
    <w:rsid w:val="00EE7DA3"/>
    <w:rsid w:val="00EF060B"/>
    <w:rsid w:val="00F04364"/>
    <w:rsid w:val="00F071DF"/>
    <w:rsid w:val="00F103B9"/>
    <w:rsid w:val="00F10D44"/>
    <w:rsid w:val="00F1717A"/>
    <w:rsid w:val="00F432AB"/>
    <w:rsid w:val="00F50D3E"/>
    <w:rsid w:val="00F52573"/>
    <w:rsid w:val="00F534EF"/>
    <w:rsid w:val="00F8081D"/>
    <w:rsid w:val="00F95553"/>
    <w:rsid w:val="00F968C0"/>
    <w:rsid w:val="00FA3496"/>
    <w:rsid w:val="00FB2309"/>
    <w:rsid w:val="00FC3D14"/>
    <w:rsid w:val="00FC667E"/>
    <w:rsid w:val="00FC711D"/>
    <w:rsid w:val="00FC74D5"/>
    <w:rsid w:val="00FF1F54"/>
    <w:rsid w:val="01C55009"/>
    <w:rsid w:val="02FE14E1"/>
    <w:rsid w:val="0BD57B18"/>
    <w:rsid w:val="0EF45583"/>
    <w:rsid w:val="108F4B3C"/>
    <w:rsid w:val="14CE1623"/>
    <w:rsid w:val="15F7022C"/>
    <w:rsid w:val="16544EBA"/>
    <w:rsid w:val="17184A56"/>
    <w:rsid w:val="1821326B"/>
    <w:rsid w:val="1A7E3A94"/>
    <w:rsid w:val="1D4E32F8"/>
    <w:rsid w:val="1D855C97"/>
    <w:rsid w:val="21A9079F"/>
    <w:rsid w:val="22866291"/>
    <w:rsid w:val="24463115"/>
    <w:rsid w:val="2ACB24F9"/>
    <w:rsid w:val="2CB62BAB"/>
    <w:rsid w:val="2F2E635F"/>
    <w:rsid w:val="301C7643"/>
    <w:rsid w:val="301C7F86"/>
    <w:rsid w:val="315D0C9B"/>
    <w:rsid w:val="32DA2682"/>
    <w:rsid w:val="360166F9"/>
    <w:rsid w:val="363264CD"/>
    <w:rsid w:val="37295D1F"/>
    <w:rsid w:val="37E95AB6"/>
    <w:rsid w:val="40A2560D"/>
    <w:rsid w:val="41030876"/>
    <w:rsid w:val="41D105DF"/>
    <w:rsid w:val="423540A8"/>
    <w:rsid w:val="424D5A17"/>
    <w:rsid w:val="42A242F7"/>
    <w:rsid w:val="48667C0E"/>
    <w:rsid w:val="48BD00C6"/>
    <w:rsid w:val="49041DAA"/>
    <w:rsid w:val="4A130DF8"/>
    <w:rsid w:val="4A863E3B"/>
    <w:rsid w:val="50004549"/>
    <w:rsid w:val="522C4952"/>
    <w:rsid w:val="544109DF"/>
    <w:rsid w:val="580F51B9"/>
    <w:rsid w:val="590805A7"/>
    <w:rsid w:val="5D9C5C7F"/>
    <w:rsid w:val="5F302FA7"/>
    <w:rsid w:val="5F6061B2"/>
    <w:rsid w:val="5F830A19"/>
    <w:rsid w:val="61596172"/>
    <w:rsid w:val="6469493C"/>
    <w:rsid w:val="64C2429A"/>
    <w:rsid w:val="65AC18BE"/>
    <w:rsid w:val="66F722B7"/>
    <w:rsid w:val="6AB10E3E"/>
    <w:rsid w:val="6CB67D07"/>
    <w:rsid w:val="6CCD4D52"/>
    <w:rsid w:val="6D237900"/>
    <w:rsid w:val="6F1A433A"/>
    <w:rsid w:val="71E26A67"/>
    <w:rsid w:val="724B0EE2"/>
    <w:rsid w:val="73B01495"/>
    <w:rsid w:val="75E94260"/>
    <w:rsid w:val="77375B84"/>
    <w:rsid w:val="7AE54805"/>
    <w:rsid w:val="7D2D406A"/>
    <w:rsid w:val="7E397C70"/>
    <w:rsid w:val="7EB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FollowedHyperlink"/>
    <w:basedOn w:val="7"/>
    <w:semiHidden/>
    <w:uiPriority w:val="99"/>
    <w:rPr>
      <w:rFonts w:cs="Times New Roman"/>
      <w:color w:val="666666"/>
      <w:u w:val="none"/>
    </w:rPr>
  </w:style>
  <w:style w:type="character" w:styleId="11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2">
    <w:name w:val="Date Char"/>
    <w:basedOn w:val="7"/>
    <w:link w:val="2"/>
    <w:semiHidden/>
    <w:locked/>
    <w:uiPriority w:val="99"/>
    <w:rPr>
      <w:rFonts w:cs="Times New Roman"/>
    </w:rPr>
  </w:style>
  <w:style w:type="character" w:customStyle="1" w:styleId="13">
    <w:name w:val="Footer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ico_22"/>
    <w:basedOn w:val="7"/>
    <w:qFormat/>
    <w:uiPriority w:val="99"/>
    <w:rPr>
      <w:rFonts w:cs="Times New Roman"/>
    </w:rPr>
  </w:style>
  <w:style w:type="character" w:customStyle="1" w:styleId="16">
    <w:name w:val="ico_01"/>
    <w:basedOn w:val="7"/>
    <w:qFormat/>
    <w:uiPriority w:val="99"/>
    <w:rPr>
      <w:rFonts w:cs="Times New Roman"/>
    </w:rPr>
  </w:style>
  <w:style w:type="character" w:customStyle="1" w:styleId="17">
    <w:name w:val="ico_011"/>
    <w:basedOn w:val="7"/>
    <w:qFormat/>
    <w:uiPriority w:val="99"/>
    <w:rPr>
      <w:rFonts w:cs="Times New Roman"/>
    </w:rPr>
  </w:style>
  <w:style w:type="character" w:customStyle="1" w:styleId="18">
    <w:name w:val="ico_012"/>
    <w:basedOn w:val="7"/>
    <w:qFormat/>
    <w:uiPriority w:val="99"/>
    <w:rPr>
      <w:rFonts w:cs="Times New Roman"/>
    </w:rPr>
  </w:style>
  <w:style w:type="character" w:customStyle="1" w:styleId="19">
    <w:name w:val="ico_013"/>
    <w:basedOn w:val="7"/>
    <w:uiPriority w:val="99"/>
    <w:rPr>
      <w:rFonts w:cs="Times New Roman"/>
    </w:rPr>
  </w:style>
  <w:style w:type="character" w:customStyle="1" w:styleId="20">
    <w:name w:val="ico_014"/>
    <w:basedOn w:val="7"/>
    <w:uiPriority w:val="99"/>
    <w:rPr>
      <w:rFonts w:cs="Times New Roman"/>
    </w:rPr>
  </w:style>
  <w:style w:type="character" w:customStyle="1" w:styleId="21">
    <w:name w:val="ico_015"/>
    <w:basedOn w:val="7"/>
    <w:qFormat/>
    <w:uiPriority w:val="99"/>
    <w:rPr>
      <w:rFonts w:cs="Times New Roman"/>
    </w:rPr>
  </w:style>
  <w:style w:type="character" w:customStyle="1" w:styleId="22">
    <w:name w:val="ico_016"/>
    <w:basedOn w:val="7"/>
    <w:uiPriority w:val="99"/>
    <w:rPr>
      <w:rFonts w:cs="Times New Roman"/>
    </w:rPr>
  </w:style>
  <w:style w:type="character" w:customStyle="1" w:styleId="23">
    <w:name w:val="ico_017"/>
    <w:basedOn w:val="7"/>
    <w:uiPriority w:val="99"/>
    <w:rPr>
      <w:rFonts w:cs="Times New Roman"/>
    </w:rPr>
  </w:style>
  <w:style w:type="character" w:customStyle="1" w:styleId="24">
    <w:name w:val="ico_18"/>
    <w:basedOn w:val="7"/>
    <w:qFormat/>
    <w:uiPriority w:val="99"/>
    <w:rPr>
      <w:rFonts w:cs="Times New Roman"/>
    </w:rPr>
  </w:style>
  <w:style w:type="character" w:customStyle="1" w:styleId="25">
    <w:name w:val="ico_181"/>
    <w:basedOn w:val="7"/>
    <w:uiPriority w:val="99"/>
    <w:rPr>
      <w:rFonts w:cs="Times New Roman"/>
    </w:rPr>
  </w:style>
  <w:style w:type="character" w:customStyle="1" w:styleId="26">
    <w:name w:val="ico_02"/>
    <w:basedOn w:val="7"/>
    <w:uiPriority w:val="99"/>
    <w:rPr>
      <w:rFonts w:cs="Times New Roman"/>
    </w:rPr>
  </w:style>
  <w:style w:type="character" w:customStyle="1" w:styleId="27">
    <w:name w:val="ico_021"/>
    <w:basedOn w:val="7"/>
    <w:qFormat/>
    <w:uiPriority w:val="99"/>
    <w:rPr>
      <w:rFonts w:cs="Times New Roman"/>
    </w:rPr>
  </w:style>
  <w:style w:type="character" w:customStyle="1" w:styleId="28">
    <w:name w:val="ico_022"/>
    <w:basedOn w:val="7"/>
    <w:uiPriority w:val="99"/>
    <w:rPr>
      <w:rFonts w:cs="Times New Roman"/>
    </w:rPr>
  </w:style>
  <w:style w:type="character" w:customStyle="1" w:styleId="29">
    <w:name w:val="ico_023"/>
    <w:basedOn w:val="7"/>
    <w:uiPriority w:val="99"/>
    <w:rPr>
      <w:rFonts w:cs="Times New Roman"/>
    </w:rPr>
  </w:style>
  <w:style w:type="character" w:customStyle="1" w:styleId="30">
    <w:name w:val="ico_024"/>
    <w:basedOn w:val="7"/>
    <w:qFormat/>
    <w:uiPriority w:val="99"/>
    <w:rPr>
      <w:rFonts w:cs="Times New Roman"/>
    </w:rPr>
  </w:style>
  <w:style w:type="character" w:customStyle="1" w:styleId="31">
    <w:name w:val="ico_025"/>
    <w:basedOn w:val="7"/>
    <w:uiPriority w:val="99"/>
    <w:rPr>
      <w:rFonts w:cs="Times New Roman"/>
    </w:rPr>
  </w:style>
  <w:style w:type="character" w:customStyle="1" w:styleId="32">
    <w:name w:val="ico_026"/>
    <w:basedOn w:val="7"/>
    <w:uiPriority w:val="99"/>
    <w:rPr>
      <w:rFonts w:cs="Times New Roman"/>
    </w:rPr>
  </w:style>
  <w:style w:type="character" w:customStyle="1" w:styleId="33">
    <w:name w:val="ico_027"/>
    <w:basedOn w:val="7"/>
    <w:qFormat/>
    <w:uiPriority w:val="99"/>
    <w:rPr>
      <w:rFonts w:cs="Times New Roman"/>
    </w:rPr>
  </w:style>
  <w:style w:type="character" w:customStyle="1" w:styleId="34">
    <w:name w:val="ico_028"/>
    <w:basedOn w:val="7"/>
    <w:uiPriority w:val="99"/>
    <w:rPr>
      <w:rFonts w:cs="Times New Roman"/>
    </w:rPr>
  </w:style>
  <w:style w:type="character" w:customStyle="1" w:styleId="35">
    <w:name w:val="ico_03"/>
    <w:basedOn w:val="7"/>
    <w:uiPriority w:val="99"/>
    <w:rPr>
      <w:rFonts w:cs="Times New Roman"/>
    </w:rPr>
  </w:style>
  <w:style w:type="character" w:customStyle="1" w:styleId="36">
    <w:name w:val="ico_031"/>
    <w:basedOn w:val="7"/>
    <w:qFormat/>
    <w:uiPriority w:val="99"/>
    <w:rPr>
      <w:rFonts w:cs="Times New Roman"/>
    </w:rPr>
  </w:style>
  <w:style w:type="character" w:customStyle="1" w:styleId="37">
    <w:name w:val="ico_032"/>
    <w:basedOn w:val="7"/>
    <w:qFormat/>
    <w:uiPriority w:val="99"/>
    <w:rPr>
      <w:rFonts w:cs="Times New Roman"/>
    </w:rPr>
  </w:style>
  <w:style w:type="character" w:customStyle="1" w:styleId="38">
    <w:name w:val="ico_033"/>
    <w:basedOn w:val="7"/>
    <w:qFormat/>
    <w:uiPriority w:val="99"/>
    <w:rPr>
      <w:rFonts w:cs="Times New Roman"/>
    </w:rPr>
  </w:style>
  <w:style w:type="character" w:customStyle="1" w:styleId="39">
    <w:name w:val="ico_034"/>
    <w:basedOn w:val="7"/>
    <w:qFormat/>
    <w:uiPriority w:val="99"/>
    <w:rPr>
      <w:rFonts w:cs="Times New Roman"/>
    </w:rPr>
  </w:style>
  <w:style w:type="character" w:customStyle="1" w:styleId="40">
    <w:name w:val="ico_035"/>
    <w:basedOn w:val="7"/>
    <w:qFormat/>
    <w:uiPriority w:val="99"/>
    <w:rPr>
      <w:rFonts w:cs="Times New Roman"/>
    </w:rPr>
  </w:style>
  <w:style w:type="character" w:customStyle="1" w:styleId="41">
    <w:name w:val="ico_036"/>
    <w:basedOn w:val="7"/>
    <w:uiPriority w:val="99"/>
    <w:rPr>
      <w:rFonts w:cs="Times New Roman"/>
    </w:rPr>
  </w:style>
  <w:style w:type="character" w:customStyle="1" w:styleId="42">
    <w:name w:val="ico_037"/>
    <w:basedOn w:val="7"/>
    <w:qFormat/>
    <w:uiPriority w:val="99"/>
    <w:rPr>
      <w:rFonts w:cs="Times New Roman"/>
    </w:rPr>
  </w:style>
  <w:style w:type="character" w:customStyle="1" w:styleId="43">
    <w:name w:val="ico_038"/>
    <w:basedOn w:val="7"/>
    <w:uiPriority w:val="99"/>
    <w:rPr>
      <w:rFonts w:cs="Times New Roman"/>
    </w:rPr>
  </w:style>
  <w:style w:type="character" w:customStyle="1" w:styleId="44">
    <w:name w:val="ico_20"/>
    <w:basedOn w:val="7"/>
    <w:uiPriority w:val="99"/>
    <w:rPr>
      <w:rFonts w:cs="Times New Roman"/>
    </w:rPr>
  </w:style>
  <w:style w:type="character" w:customStyle="1" w:styleId="45">
    <w:name w:val="hover47"/>
    <w:basedOn w:val="7"/>
    <w:qFormat/>
    <w:uiPriority w:val="99"/>
    <w:rPr>
      <w:rFonts w:cs="Times New Roman"/>
    </w:rPr>
  </w:style>
  <w:style w:type="character" w:customStyle="1" w:styleId="46">
    <w:name w:val="hover48"/>
    <w:basedOn w:val="7"/>
    <w:uiPriority w:val="99"/>
    <w:rPr>
      <w:rFonts w:cs="Times New Roman"/>
      <w:color w:val="EB0103"/>
    </w:rPr>
  </w:style>
  <w:style w:type="character" w:customStyle="1" w:styleId="47">
    <w:name w:val="hover49"/>
    <w:basedOn w:val="7"/>
    <w:qFormat/>
    <w:uiPriority w:val="99"/>
    <w:rPr>
      <w:rFonts w:cs="Times New Roman"/>
      <w:color w:val="FFFFFF"/>
      <w:shd w:val="clear" w:color="auto" w:fill="0B67B1"/>
    </w:rPr>
  </w:style>
  <w:style w:type="character" w:customStyle="1" w:styleId="48">
    <w:name w:val="ico_10"/>
    <w:basedOn w:val="7"/>
    <w:uiPriority w:val="99"/>
    <w:rPr>
      <w:rFonts w:cs="Times New Roman"/>
    </w:rPr>
  </w:style>
  <w:style w:type="character" w:customStyle="1" w:styleId="49">
    <w:name w:val="ico_11"/>
    <w:basedOn w:val="7"/>
    <w:qFormat/>
    <w:uiPriority w:val="99"/>
    <w:rPr>
      <w:rFonts w:cs="Times New Roman"/>
    </w:rPr>
  </w:style>
  <w:style w:type="character" w:customStyle="1" w:styleId="50">
    <w:name w:val="ico_111"/>
    <w:basedOn w:val="7"/>
    <w:qFormat/>
    <w:uiPriority w:val="99"/>
    <w:rPr>
      <w:rFonts w:cs="Times New Roman"/>
    </w:rPr>
  </w:style>
  <w:style w:type="character" w:customStyle="1" w:styleId="51">
    <w:name w:val="ico_05"/>
    <w:basedOn w:val="7"/>
    <w:qFormat/>
    <w:uiPriority w:val="99"/>
    <w:rPr>
      <w:rFonts w:cs="Times New Roman"/>
    </w:rPr>
  </w:style>
  <w:style w:type="character" w:customStyle="1" w:styleId="52">
    <w:name w:val="ico_051"/>
    <w:basedOn w:val="7"/>
    <w:uiPriority w:val="99"/>
    <w:rPr>
      <w:rFonts w:cs="Times New Roman"/>
    </w:rPr>
  </w:style>
  <w:style w:type="character" w:customStyle="1" w:styleId="53">
    <w:name w:val="ico_07"/>
    <w:basedOn w:val="7"/>
    <w:qFormat/>
    <w:uiPriority w:val="99"/>
    <w:rPr>
      <w:rFonts w:cs="Times New Roman"/>
    </w:rPr>
  </w:style>
  <w:style w:type="character" w:customStyle="1" w:styleId="54">
    <w:name w:val="ico_071"/>
    <w:basedOn w:val="7"/>
    <w:uiPriority w:val="99"/>
    <w:rPr>
      <w:rFonts w:cs="Times New Roman"/>
    </w:rPr>
  </w:style>
  <w:style w:type="character" w:customStyle="1" w:styleId="55">
    <w:name w:val="ico_19"/>
    <w:basedOn w:val="7"/>
    <w:uiPriority w:val="99"/>
    <w:rPr>
      <w:rFonts w:cs="Times New Roman"/>
    </w:rPr>
  </w:style>
  <w:style w:type="character" w:customStyle="1" w:styleId="56">
    <w:name w:val="ico_191"/>
    <w:basedOn w:val="7"/>
    <w:qFormat/>
    <w:uiPriority w:val="99"/>
    <w:rPr>
      <w:rFonts w:cs="Times New Roman"/>
    </w:rPr>
  </w:style>
  <w:style w:type="character" w:customStyle="1" w:styleId="57">
    <w:name w:val="ico_04"/>
    <w:basedOn w:val="7"/>
    <w:uiPriority w:val="99"/>
    <w:rPr>
      <w:rFonts w:cs="Times New Roman"/>
    </w:rPr>
  </w:style>
  <w:style w:type="character" w:customStyle="1" w:styleId="58">
    <w:name w:val="ico_041"/>
    <w:basedOn w:val="7"/>
    <w:qFormat/>
    <w:uiPriority w:val="99"/>
    <w:rPr>
      <w:rFonts w:cs="Times New Roman"/>
    </w:rPr>
  </w:style>
  <w:style w:type="character" w:customStyle="1" w:styleId="59">
    <w:name w:val="ico_06"/>
    <w:basedOn w:val="7"/>
    <w:qFormat/>
    <w:uiPriority w:val="99"/>
    <w:rPr>
      <w:rFonts w:cs="Times New Roman"/>
    </w:rPr>
  </w:style>
  <w:style w:type="character" w:customStyle="1" w:styleId="60">
    <w:name w:val="ico_061"/>
    <w:basedOn w:val="7"/>
    <w:uiPriority w:val="99"/>
    <w:rPr>
      <w:rFonts w:cs="Times New Roman"/>
    </w:rPr>
  </w:style>
  <w:style w:type="character" w:customStyle="1" w:styleId="61">
    <w:name w:val="ico_08"/>
    <w:basedOn w:val="7"/>
    <w:uiPriority w:val="99"/>
    <w:rPr>
      <w:rFonts w:cs="Times New Roman"/>
    </w:rPr>
  </w:style>
  <w:style w:type="character" w:customStyle="1" w:styleId="62">
    <w:name w:val="ico_081"/>
    <w:basedOn w:val="7"/>
    <w:qFormat/>
    <w:uiPriority w:val="99"/>
    <w:rPr>
      <w:rFonts w:cs="Times New Roman"/>
    </w:rPr>
  </w:style>
  <w:style w:type="character" w:customStyle="1" w:styleId="63">
    <w:name w:val="ico_09"/>
    <w:basedOn w:val="7"/>
    <w:uiPriority w:val="99"/>
    <w:rPr>
      <w:rFonts w:cs="Times New Roman"/>
    </w:rPr>
  </w:style>
  <w:style w:type="character" w:customStyle="1" w:styleId="64">
    <w:name w:val="ico_091"/>
    <w:basedOn w:val="7"/>
    <w:qFormat/>
    <w:uiPriority w:val="99"/>
    <w:rPr>
      <w:rFonts w:cs="Times New Roman"/>
    </w:rPr>
  </w:style>
  <w:style w:type="character" w:customStyle="1" w:styleId="65">
    <w:name w:val="ico_12"/>
    <w:basedOn w:val="7"/>
    <w:qFormat/>
    <w:uiPriority w:val="99"/>
    <w:rPr>
      <w:rFonts w:cs="Times New Roman"/>
    </w:rPr>
  </w:style>
  <w:style w:type="character" w:customStyle="1" w:styleId="66">
    <w:name w:val="ico_121"/>
    <w:basedOn w:val="7"/>
    <w:uiPriority w:val="99"/>
    <w:rPr>
      <w:rFonts w:cs="Times New Roman"/>
    </w:rPr>
  </w:style>
  <w:style w:type="character" w:customStyle="1" w:styleId="67">
    <w:name w:val="ico_13"/>
    <w:basedOn w:val="7"/>
    <w:qFormat/>
    <w:uiPriority w:val="99"/>
    <w:rPr>
      <w:rFonts w:cs="Times New Roman"/>
    </w:rPr>
  </w:style>
  <w:style w:type="character" w:customStyle="1" w:styleId="68">
    <w:name w:val="ico_131"/>
    <w:basedOn w:val="7"/>
    <w:qFormat/>
    <w:uiPriority w:val="99"/>
    <w:rPr>
      <w:rFonts w:cs="Times New Roman"/>
    </w:rPr>
  </w:style>
  <w:style w:type="character" w:customStyle="1" w:styleId="69">
    <w:name w:val="ico_14"/>
    <w:basedOn w:val="7"/>
    <w:qFormat/>
    <w:uiPriority w:val="99"/>
    <w:rPr>
      <w:rFonts w:cs="Times New Roman"/>
    </w:rPr>
  </w:style>
  <w:style w:type="character" w:customStyle="1" w:styleId="70">
    <w:name w:val="ico_141"/>
    <w:basedOn w:val="7"/>
    <w:uiPriority w:val="99"/>
    <w:rPr>
      <w:rFonts w:cs="Times New Roman"/>
    </w:rPr>
  </w:style>
  <w:style w:type="character" w:customStyle="1" w:styleId="71">
    <w:name w:val="ico_15"/>
    <w:basedOn w:val="7"/>
    <w:qFormat/>
    <w:uiPriority w:val="99"/>
    <w:rPr>
      <w:rFonts w:cs="Times New Roman"/>
    </w:rPr>
  </w:style>
  <w:style w:type="character" w:customStyle="1" w:styleId="72">
    <w:name w:val="ico_151"/>
    <w:basedOn w:val="7"/>
    <w:uiPriority w:val="99"/>
    <w:rPr>
      <w:rFonts w:cs="Times New Roman"/>
    </w:rPr>
  </w:style>
  <w:style w:type="character" w:customStyle="1" w:styleId="73">
    <w:name w:val="ico_16"/>
    <w:basedOn w:val="7"/>
    <w:uiPriority w:val="99"/>
    <w:rPr>
      <w:rFonts w:cs="Times New Roman"/>
    </w:rPr>
  </w:style>
  <w:style w:type="character" w:customStyle="1" w:styleId="74">
    <w:name w:val="ico_161"/>
    <w:basedOn w:val="7"/>
    <w:qFormat/>
    <w:uiPriority w:val="99"/>
    <w:rPr>
      <w:rFonts w:cs="Times New Roman"/>
    </w:rPr>
  </w:style>
  <w:style w:type="character" w:customStyle="1" w:styleId="75">
    <w:name w:val="ico_17"/>
    <w:basedOn w:val="7"/>
    <w:uiPriority w:val="99"/>
    <w:rPr>
      <w:rFonts w:cs="Times New Roman"/>
    </w:rPr>
  </w:style>
  <w:style w:type="character" w:customStyle="1" w:styleId="76">
    <w:name w:val="ico_171"/>
    <w:basedOn w:val="7"/>
    <w:uiPriority w:val="99"/>
    <w:rPr>
      <w:rFonts w:cs="Times New Roman"/>
    </w:rPr>
  </w:style>
  <w:style w:type="character" w:customStyle="1" w:styleId="77">
    <w:name w:val="ico_21"/>
    <w:basedOn w:val="7"/>
    <w:qFormat/>
    <w:uiPriority w:val="99"/>
    <w:rPr>
      <w:rFonts w:cs="Times New Roman"/>
    </w:rPr>
  </w:style>
  <w:style w:type="character" w:customStyle="1" w:styleId="78">
    <w:name w:val="ico_211"/>
    <w:basedOn w:val="7"/>
    <w:uiPriority w:val="99"/>
    <w:rPr>
      <w:rFonts w:cs="Times New Roman"/>
    </w:rPr>
  </w:style>
  <w:style w:type="character" w:customStyle="1" w:styleId="79">
    <w:name w:val="ico_23"/>
    <w:basedOn w:val="7"/>
    <w:uiPriority w:val="99"/>
    <w:rPr>
      <w:rFonts w:cs="Times New Roman"/>
    </w:rPr>
  </w:style>
  <w:style w:type="character" w:customStyle="1" w:styleId="80">
    <w:name w:val="ico_231"/>
    <w:basedOn w:val="7"/>
    <w:qFormat/>
    <w:uiPriority w:val="99"/>
    <w:rPr>
      <w:rFonts w:cs="Times New Roman"/>
    </w:rPr>
  </w:style>
  <w:style w:type="character" w:customStyle="1" w:styleId="81">
    <w:name w:val="ico_24"/>
    <w:basedOn w:val="7"/>
    <w:uiPriority w:val="99"/>
    <w:rPr>
      <w:rFonts w:cs="Times New Roman"/>
    </w:rPr>
  </w:style>
  <w:style w:type="character" w:customStyle="1" w:styleId="82">
    <w:name w:val="ico_241"/>
    <w:basedOn w:val="7"/>
    <w:uiPriority w:val="99"/>
    <w:rPr>
      <w:rFonts w:cs="Times New Roman"/>
    </w:rPr>
  </w:style>
  <w:style w:type="character" w:customStyle="1" w:styleId="83">
    <w:name w:val="hover50"/>
    <w:basedOn w:val="7"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4">
    <w:name w:val="hover46"/>
    <w:basedOn w:val="7"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5">
    <w:name w:val="ico_018"/>
    <w:basedOn w:val="7"/>
    <w:qFormat/>
    <w:uiPriority w:val="99"/>
    <w:rPr>
      <w:rFonts w:cs="Times New Roman"/>
    </w:rPr>
  </w:style>
  <w:style w:type="character" w:customStyle="1" w:styleId="86">
    <w:name w:val="ico_221"/>
    <w:basedOn w:val="7"/>
    <w:uiPriority w:val="99"/>
    <w:rPr>
      <w:rFonts w:cs="Times New Roman"/>
    </w:rPr>
  </w:style>
  <w:style w:type="character" w:customStyle="1" w:styleId="87">
    <w:name w:val="ico_101"/>
    <w:basedOn w:val="7"/>
    <w:uiPriority w:val="99"/>
    <w:rPr>
      <w:rFonts w:cs="Times New Roman"/>
    </w:rPr>
  </w:style>
  <w:style w:type="character" w:customStyle="1" w:styleId="88">
    <w:name w:val="ico_201"/>
    <w:basedOn w:val="7"/>
    <w:qFormat/>
    <w:uiPriority w:val="99"/>
    <w:rPr>
      <w:rFonts w:cs="Times New Roman"/>
    </w:rPr>
  </w:style>
  <w:style w:type="character" w:customStyle="1" w:styleId="89">
    <w:name w:val="hover"/>
    <w:basedOn w:val="7"/>
    <w:uiPriority w:val="99"/>
    <w:rPr>
      <w:rFonts w:cs="Times New Roman"/>
      <w:color w:val="EB0103"/>
    </w:rPr>
  </w:style>
  <w:style w:type="character" w:customStyle="1" w:styleId="90">
    <w:name w:val="hover1"/>
    <w:basedOn w:val="7"/>
    <w:uiPriority w:val="99"/>
    <w:rPr>
      <w:rFonts w:cs="Times New Roman"/>
    </w:rPr>
  </w:style>
  <w:style w:type="character" w:customStyle="1" w:styleId="91">
    <w:name w:val="hover2"/>
    <w:basedOn w:val="7"/>
    <w:qFormat/>
    <w:uiPriority w:val="99"/>
    <w:rPr>
      <w:rFonts w:cs="Times New Roman"/>
      <w:color w:val="FFFFFF"/>
      <w:shd w:val="clear" w:color="auto" w:fill="0B67B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31</Words>
  <Characters>181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2016-09-02T01:36:00Z</dcterms:created>
  <dc:creator>Administrator</dc:creator>
  <cp:lastModifiedBy>Administrator</cp:lastModifiedBy>
  <cp:lastPrinted>2021-11-29T02:39:00Z</cp:lastPrinted>
  <dcterms:modified xsi:type="dcterms:W3CDTF">2021-12-13T11:37:42Z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6C319593117E43ACBE600956CB588DF1</vt:lpwstr>
  </property>
</Properties>
</file>