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 w:cs="Times New Roman"/>
          <w:sz w:val="36"/>
          <w:szCs w:val="36"/>
        </w:rPr>
      </w:pPr>
      <w:bookmarkStart w:id="0" w:name="_GoBack"/>
      <w:r>
        <w:rPr>
          <w:rFonts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年信宜市公开招聘特聘动物防疫专员报名资格审查表</w:t>
      </w:r>
    </w:p>
    <w:bookmarkEnd w:id="0"/>
    <w:p>
      <w:pPr>
        <w:spacing w:line="260" w:lineRule="exact"/>
        <w:ind w:firstLine="0" w:firstLineChars="0"/>
        <w:rPr>
          <w:rFonts w:ascii="宋体" w:hAnsi="宋体" w:eastAsia="宋体" w:cs="宋体"/>
          <w:sz w:val="21"/>
          <w:szCs w:val="21"/>
        </w:rPr>
      </w:pPr>
      <w:r>
        <w:rPr>
          <w:rFonts w:ascii="仿宋_GB2312" w:cs="仿宋_GB2312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tbl>
      <w:tblPr>
        <w:tblStyle w:val="3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320"/>
        <w:gridCol w:w="825"/>
        <w:gridCol w:w="780"/>
        <w:gridCol w:w="110"/>
        <w:gridCol w:w="1605"/>
        <w:gridCol w:w="663"/>
        <w:gridCol w:w="27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500" w:lineRule="exact"/>
              <w:ind w:firstLine="840" w:firstLineChars="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ind w:firstLine="840" w:firstLineChars="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</w:t>
            </w:r>
          </w:p>
          <w:p>
            <w:pPr>
              <w:spacing w:line="500" w:lineRule="exact"/>
              <w:ind w:firstLine="840" w:firstLineChars="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现户籍地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市（县）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编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学历及学位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裸视视力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矫正视力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家庭主要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成员及社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ind w:firstLine="420" w:firstLineChars="1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人员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0" w:firstLineChars="0"/>
        <w:rPr>
          <w:rFonts w:ascii="仿宋" w:hAnsi="仿宋" w:eastAsia="仿宋" w:cs="Times New Roman"/>
          <w:sz w:val="28"/>
          <w:szCs w:val="28"/>
        </w:rPr>
      </w:pPr>
    </w:p>
    <w:p>
      <w:pPr>
        <w:spacing w:line="360" w:lineRule="exact"/>
        <w:ind w:firstLine="0" w:firstLineChars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、此表用蓝黑色钢笔填写，字迹要清楚；</w:t>
      </w:r>
    </w:p>
    <w:p>
      <w:pPr>
        <w:spacing w:line="360" w:lineRule="exact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、此表如实填写，经审查发现及事实不符的，责任自负。</w:t>
      </w:r>
    </w:p>
    <w:p>
      <w:pPr>
        <w:spacing w:line="520" w:lineRule="exact"/>
        <w:ind w:firstLine="31680"/>
        <w:jc w:val="right"/>
        <w:rPr>
          <w:rFonts w:ascii="仿宋" w:hAnsi="仿宋" w:eastAsia="仿宋" w:cs="Times New Roman"/>
        </w:rPr>
      </w:pPr>
    </w:p>
    <w:sectPr>
      <w:footerReference r:id="rId5" w:type="default"/>
      <w:pgSz w:w="11906" w:h="16838"/>
      <w:pgMar w:top="1440" w:right="1418" w:bottom="130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1680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firstLine="3168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DNlNmNjOTVjZTY3M2RhMDgwMjRjNzViYjM2ODEifQ=="/>
  </w:docVars>
  <w:rsids>
    <w:rsidRoot w:val="6C322F67"/>
    <w:rsid w:val="000D5F96"/>
    <w:rsid w:val="000E3ABE"/>
    <w:rsid w:val="00104260"/>
    <w:rsid w:val="00105820"/>
    <w:rsid w:val="001111CD"/>
    <w:rsid w:val="00140959"/>
    <w:rsid w:val="00182234"/>
    <w:rsid w:val="00224B73"/>
    <w:rsid w:val="00306518"/>
    <w:rsid w:val="00393D7F"/>
    <w:rsid w:val="003B7F69"/>
    <w:rsid w:val="003E43F6"/>
    <w:rsid w:val="003E6F31"/>
    <w:rsid w:val="003F5CB3"/>
    <w:rsid w:val="00431E6C"/>
    <w:rsid w:val="00455B2B"/>
    <w:rsid w:val="00500923"/>
    <w:rsid w:val="00520DD6"/>
    <w:rsid w:val="0056668C"/>
    <w:rsid w:val="005908B1"/>
    <w:rsid w:val="006C0575"/>
    <w:rsid w:val="006C6CCA"/>
    <w:rsid w:val="006D1B03"/>
    <w:rsid w:val="00716B2C"/>
    <w:rsid w:val="007246C4"/>
    <w:rsid w:val="00733FC2"/>
    <w:rsid w:val="00734493"/>
    <w:rsid w:val="00777F8E"/>
    <w:rsid w:val="0078653E"/>
    <w:rsid w:val="00855B04"/>
    <w:rsid w:val="00885CBA"/>
    <w:rsid w:val="00927998"/>
    <w:rsid w:val="00953327"/>
    <w:rsid w:val="009B22C8"/>
    <w:rsid w:val="009D55D5"/>
    <w:rsid w:val="00A34743"/>
    <w:rsid w:val="00A57C41"/>
    <w:rsid w:val="00AB269F"/>
    <w:rsid w:val="00AB56DF"/>
    <w:rsid w:val="00AE3524"/>
    <w:rsid w:val="00B07C35"/>
    <w:rsid w:val="00B83F1A"/>
    <w:rsid w:val="00B857B9"/>
    <w:rsid w:val="00C25E4A"/>
    <w:rsid w:val="00C3660D"/>
    <w:rsid w:val="00C45474"/>
    <w:rsid w:val="00C67793"/>
    <w:rsid w:val="00CF294A"/>
    <w:rsid w:val="00D21CE5"/>
    <w:rsid w:val="00D85599"/>
    <w:rsid w:val="00DE491E"/>
    <w:rsid w:val="00DF08A8"/>
    <w:rsid w:val="00E05E5E"/>
    <w:rsid w:val="00E06442"/>
    <w:rsid w:val="00E30F7E"/>
    <w:rsid w:val="00FC1AE7"/>
    <w:rsid w:val="00FE08E2"/>
    <w:rsid w:val="00FE2713"/>
    <w:rsid w:val="00FE4187"/>
    <w:rsid w:val="01E52B01"/>
    <w:rsid w:val="02163D2A"/>
    <w:rsid w:val="085D0A47"/>
    <w:rsid w:val="093D1475"/>
    <w:rsid w:val="099F55B0"/>
    <w:rsid w:val="0AC92FC0"/>
    <w:rsid w:val="0B055B38"/>
    <w:rsid w:val="12D617D1"/>
    <w:rsid w:val="13D963C4"/>
    <w:rsid w:val="16923636"/>
    <w:rsid w:val="1DDC3AE2"/>
    <w:rsid w:val="1DFC58FA"/>
    <w:rsid w:val="21B06830"/>
    <w:rsid w:val="22AA2148"/>
    <w:rsid w:val="255045B2"/>
    <w:rsid w:val="294D2BB7"/>
    <w:rsid w:val="2C275941"/>
    <w:rsid w:val="2D761CF0"/>
    <w:rsid w:val="33160FD7"/>
    <w:rsid w:val="35F9034E"/>
    <w:rsid w:val="3834566E"/>
    <w:rsid w:val="38E26BF0"/>
    <w:rsid w:val="3A6C5D11"/>
    <w:rsid w:val="3BB77C89"/>
    <w:rsid w:val="3BF35840"/>
    <w:rsid w:val="3C236125"/>
    <w:rsid w:val="3DF8538F"/>
    <w:rsid w:val="3EBC4C9C"/>
    <w:rsid w:val="405046CA"/>
    <w:rsid w:val="408E3D89"/>
    <w:rsid w:val="4203704D"/>
    <w:rsid w:val="438C45B0"/>
    <w:rsid w:val="440F51E1"/>
    <w:rsid w:val="4594599D"/>
    <w:rsid w:val="45BF5353"/>
    <w:rsid w:val="4BDA5DC9"/>
    <w:rsid w:val="4CEF63A6"/>
    <w:rsid w:val="4EF345BF"/>
    <w:rsid w:val="4F4641AC"/>
    <w:rsid w:val="5290236A"/>
    <w:rsid w:val="53EE2A4F"/>
    <w:rsid w:val="5520724E"/>
    <w:rsid w:val="555B0286"/>
    <w:rsid w:val="57D37895"/>
    <w:rsid w:val="59F33A43"/>
    <w:rsid w:val="5A461504"/>
    <w:rsid w:val="5C737BB0"/>
    <w:rsid w:val="609E54CA"/>
    <w:rsid w:val="614700B5"/>
    <w:rsid w:val="61C114E9"/>
    <w:rsid w:val="61CD6067"/>
    <w:rsid w:val="65613696"/>
    <w:rsid w:val="6A7F44C8"/>
    <w:rsid w:val="6B0F76F1"/>
    <w:rsid w:val="6C322F67"/>
    <w:rsid w:val="6F05550C"/>
    <w:rsid w:val="71AF5789"/>
    <w:rsid w:val="7C23124E"/>
    <w:rsid w:val="7D566C4F"/>
    <w:rsid w:val="7E1C41A7"/>
    <w:rsid w:val="7F7355B6"/>
    <w:rsid w:val="95EEDDF6"/>
    <w:rsid w:val="DFFFF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420" w:firstLineChars="20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Footer Char"/>
    <w:basedOn w:val="4"/>
    <w:link w:val="2"/>
    <w:semiHidden/>
    <w:qFormat/>
    <w:locked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1839</Words>
  <Characters>1909</Characters>
  <Lines>0</Lines>
  <Paragraphs>0</Paragraphs>
  <TotalTime>84</TotalTime>
  <ScaleCrop>false</ScaleCrop>
  <LinksUpToDate>false</LinksUpToDate>
  <CharactersWithSpaces>2620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2020-11-04T00:05:00Z</dcterms:created>
  <dc:creator>Administrator</dc:creator>
  <cp:lastModifiedBy>旅程1382177327</cp:lastModifiedBy>
  <cp:lastPrinted>2022-05-09T17:04:00Z</cp:lastPrinted>
  <dcterms:modified xsi:type="dcterms:W3CDTF">2022-05-10T07:27:23Z</dcterms:modified>
  <dc:title>2020年信宜市农业农村局特聘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36E48E8990D344F5B97A24230CB6FCE6</vt:lpwstr>
  </property>
</Properties>
</file>